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53" w:rsidRDefault="00890753" w:rsidP="003602D8">
      <w:pPr>
        <w:pStyle w:val="Cm"/>
      </w:pPr>
      <w:bookmarkStart w:id="0" w:name="_GoBack"/>
      <w:bookmarkEnd w:id="0"/>
      <w:r>
        <w:t>Megrendelői adatlap</w:t>
      </w:r>
    </w:p>
    <w:p w:rsidR="00890753" w:rsidRDefault="00890753" w:rsidP="003602D8">
      <w:pPr>
        <w:jc w:val="center"/>
      </w:pPr>
      <w:r>
        <w:t>Kérjük, hogy a kitöltött adatlapot a fenti elérhetőségek egyikére megküldeni szíveskedjenek</w:t>
      </w:r>
      <w:r w:rsidRPr="00F46C96">
        <w:rPr>
          <w:rStyle w:val="Lbjegyzet-hivatkozs"/>
        </w:rPr>
        <w:footnoteReference w:customMarkFollows="1" w:id="1"/>
        <w:sym w:font="Symbol" w:char="F02A"/>
      </w:r>
      <w:r>
        <w:t>!</w:t>
      </w:r>
    </w:p>
    <w:p w:rsidR="00890753" w:rsidRDefault="00890753" w:rsidP="0081038F"/>
    <w:tbl>
      <w:tblPr>
        <w:tblW w:w="9108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246"/>
        <w:gridCol w:w="8"/>
        <w:gridCol w:w="14"/>
        <w:gridCol w:w="214"/>
        <w:gridCol w:w="54"/>
        <w:gridCol w:w="22"/>
        <w:gridCol w:w="236"/>
        <w:gridCol w:w="10"/>
        <w:gridCol w:w="226"/>
        <w:gridCol w:w="42"/>
        <w:gridCol w:w="194"/>
        <w:gridCol w:w="68"/>
        <w:gridCol w:w="6"/>
        <w:gridCol w:w="162"/>
        <w:gridCol w:w="106"/>
        <w:gridCol w:w="130"/>
        <w:gridCol w:w="139"/>
        <w:gridCol w:w="98"/>
        <w:gridCol w:w="170"/>
        <w:gridCol w:w="66"/>
        <w:gridCol w:w="203"/>
        <w:gridCol w:w="33"/>
        <w:gridCol w:w="239"/>
        <w:gridCol w:w="236"/>
        <w:gridCol w:w="32"/>
        <w:gridCol w:w="204"/>
        <w:gridCol w:w="64"/>
        <w:gridCol w:w="269"/>
        <w:gridCol w:w="269"/>
        <w:gridCol w:w="269"/>
        <w:gridCol w:w="268"/>
        <w:gridCol w:w="277"/>
      </w:tblGrid>
      <w:tr w:rsidR="00890753" w:rsidRPr="003602D8" w:rsidTr="00F8140C">
        <w:tc>
          <w:tcPr>
            <w:tcW w:w="4534" w:type="dxa"/>
          </w:tcPr>
          <w:p w:rsidR="00890753" w:rsidRPr="003602D8" w:rsidRDefault="00890753" w:rsidP="00E47746">
            <w:r w:rsidRPr="003602D8">
              <w:t>Cég neve:</w:t>
            </w:r>
          </w:p>
        </w:tc>
        <w:tc>
          <w:tcPr>
            <w:tcW w:w="4574" w:type="dxa"/>
            <w:gridSpan w:val="32"/>
            <w:tcBorders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E47746"/>
        </w:tc>
      </w:tr>
      <w:tr w:rsidR="00890753" w:rsidRPr="003602D8" w:rsidTr="00F8140C">
        <w:tc>
          <w:tcPr>
            <w:tcW w:w="4534" w:type="dxa"/>
          </w:tcPr>
          <w:p w:rsidR="00890753" w:rsidRPr="003602D8" w:rsidRDefault="00890753" w:rsidP="00E47746">
            <w:r>
              <w:t>Székhely címe:</w:t>
            </w:r>
          </w:p>
        </w:tc>
        <w:tc>
          <w:tcPr>
            <w:tcW w:w="4574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E47746"/>
        </w:tc>
      </w:tr>
      <w:tr w:rsidR="00890753" w:rsidRPr="003602D8" w:rsidTr="00F8140C">
        <w:tc>
          <w:tcPr>
            <w:tcW w:w="4534" w:type="dxa"/>
          </w:tcPr>
          <w:p w:rsidR="00890753" w:rsidRDefault="00890753" w:rsidP="00E47746">
            <w:r>
              <w:t>Számlázási címe:</w:t>
            </w:r>
          </w:p>
        </w:tc>
        <w:tc>
          <w:tcPr>
            <w:tcW w:w="4574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E47746"/>
        </w:tc>
      </w:tr>
      <w:tr w:rsidR="00890753" w:rsidRPr="003602D8" w:rsidTr="00F8140C">
        <w:tc>
          <w:tcPr>
            <w:tcW w:w="4534" w:type="dxa"/>
          </w:tcPr>
          <w:p w:rsidR="00890753" w:rsidRDefault="00890753" w:rsidP="00E47746">
            <w:r>
              <w:t>Levelezési címe:</w:t>
            </w:r>
          </w:p>
        </w:tc>
        <w:tc>
          <w:tcPr>
            <w:tcW w:w="4574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E47746"/>
        </w:tc>
      </w:tr>
      <w:tr w:rsidR="00890753" w:rsidRPr="003602D8" w:rsidTr="00F8140C">
        <w:tc>
          <w:tcPr>
            <w:tcW w:w="4534" w:type="dxa"/>
          </w:tcPr>
          <w:p w:rsidR="00890753" w:rsidRDefault="00890753" w:rsidP="00E47746">
            <w:r>
              <w:t>Telephely címe:</w:t>
            </w:r>
          </w:p>
        </w:tc>
        <w:tc>
          <w:tcPr>
            <w:tcW w:w="4574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E47746"/>
        </w:tc>
      </w:tr>
      <w:tr w:rsidR="00890753" w:rsidRPr="003602D8" w:rsidTr="00F8140C">
        <w:tc>
          <w:tcPr>
            <w:tcW w:w="4534" w:type="dxa"/>
          </w:tcPr>
          <w:p w:rsidR="00890753" w:rsidRDefault="00890753" w:rsidP="00E47746">
            <w:r>
              <w:t>Telefon száma/fax száma:</w:t>
            </w:r>
          </w:p>
        </w:tc>
        <w:tc>
          <w:tcPr>
            <w:tcW w:w="4574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E47746"/>
        </w:tc>
      </w:tr>
      <w:tr w:rsidR="00890753" w:rsidRPr="003602D8" w:rsidTr="00F8140C">
        <w:tc>
          <w:tcPr>
            <w:tcW w:w="4534" w:type="dxa"/>
          </w:tcPr>
          <w:p w:rsidR="00890753" w:rsidRDefault="00890753" w:rsidP="00E47746">
            <w:r>
              <w:t>E-mail címe:</w:t>
            </w:r>
          </w:p>
        </w:tc>
        <w:tc>
          <w:tcPr>
            <w:tcW w:w="4574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E47746"/>
        </w:tc>
      </w:tr>
      <w:tr w:rsidR="00890753" w:rsidRPr="003602D8" w:rsidTr="00F8140C">
        <w:tc>
          <w:tcPr>
            <w:tcW w:w="4534" w:type="dxa"/>
          </w:tcPr>
          <w:p w:rsidR="00890753" w:rsidRDefault="00890753" w:rsidP="00E47746">
            <w:r>
              <w:t>Cégvezető neve:</w:t>
            </w:r>
          </w:p>
        </w:tc>
        <w:tc>
          <w:tcPr>
            <w:tcW w:w="4574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E47746"/>
        </w:tc>
      </w:tr>
      <w:tr w:rsidR="00890753" w:rsidRPr="003602D8" w:rsidTr="00F8140C">
        <w:tc>
          <w:tcPr>
            <w:tcW w:w="4534" w:type="dxa"/>
          </w:tcPr>
          <w:p w:rsidR="00890753" w:rsidRDefault="00890753" w:rsidP="00E47746">
            <w:r>
              <w:t>Ügyintéző neve:</w:t>
            </w:r>
          </w:p>
        </w:tc>
        <w:tc>
          <w:tcPr>
            <w:tcW w:w="4574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E47746"/>
        </w:tc>
      </w:tr>
      <w:tr w:rsidR="00890753" w:rsidRPr="003602D8" w:rsidTr="00F8140C">
        <w:tc>
          <w:tcPr>
            <w:tcW w:w="4534" w:type="dxa"/>
          </w:tcPr>
          <w:p w:rsidR="00890753" w:rsidRDefault="00890753" w:rsidP="00E47746">
            <w:r>
              <w:t>Ügyintéző telefonszáma:</w:t>
            </w:r>
          </w:p>
        </w:tc>
        <w:tc>
          <w:tcPr>
            <w:tcW w:w="4574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E47746"/>
        </w:tc>
      </w:tr>
      <w:tr w:rsidR="00890753" w:rsidRPr="003602D8" w:rsidTr="00F8140C">
        <w:tc>
          <w:tcPr>
            <w:tcW w:w="4534" w:type="dxa"/>
          </w:tcPr>
          <w:p w:rsidR="00890753" w:rsidRDefault="00890753" w:rsidP="00E47746">
            <w:r>
              <w:t>Szállítási ügyintéző neve:</w:t>
            </w:r>
          </w:p>
        </w:tc>
        <w:tc>
          <w:tcPr>
            <w:tcW w:w="4574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E47746"/>
        </w:tc>
      </w:tr>
      <w:tr w:rsidR="00890753" w:rsidRPr="003602D8" w:rsidTr="00F8140C">
        <w:tc>
          <w:tcPr>
            <w:tcW w:w="4534" w:type="dxa"/>
          </w:tcPr>
          <w:p w:rsidR="00890753" w:rsidRDefault="00890753" w:rsidP="00E47746">
            <w:r>
              <w:t>Szállítási ügyintéző telefonszáma:</w:t>
            </w:r>
          </w:p>
        </w:tc>
        <w:tc>
          <w:tcPr>
            <w:tcW w:w="4574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E47746"/>
        </w:tc>
      </w:tr>
      <w:tr w:rsidR="00890753" w:rsidRPr="003602D8" w:rsidTr="00F8140C">
        <w:trPr>
          <w:gridAfter w:val="6"/>
          <w:wAfter w:w="1416" w:type="dxa"/>
        </w:trPr>
        <w:tc>
          <w:tcPr>
            <w:tcW w:w="4534" w:type="dxa"/>
          </w:tcPr>
          <w:p w:rsidR="00890753" w:rsidRDefault="00890753" w:rsidP="00E47746">
            <w:r>
              <w:t>Cég adószáma:</w:t>
            </w:r>
          </w:p>
        </w:tc>
        <w:tc>
          <w:tcPr>
            <w:tcW w:w="2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30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0753" w:rsidRPr="003602D8" w:rsidRDefault="00890753" w:rsidP="00F8140C">
            <w:pPr>
              <w:jc w:val="center"/>
            </w:pPr>
            <w:r>
              <w:t>-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39" w:type="dxa"/>
            <w:tcBorders>
              <w:top w:val="dotted" w:sz="4" w:space="0" w:color="auto"/>
              <w:bottom w:val="dotted" w:sz="4" w:space="0" w:color="auto"/>
            </w:tcBorders>
          </w:tcPr>
          <w:p w:rsidR="00890753" w:rsidRPr="003602D8" w:rsidRDefault="00890753" w:rsidP="00F8140C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</w:tr>
      <w:tr w:rsidR="00890753" w:rsidRPr="003602D8" w:rsidTr="00F8140C">
        <w:tc>
          <w:tcPr>
            <w:tcW w:w="4534" w:type="dxa"/>
          </w:tcPr>
          <w:p w:rsidR="00890753" w:rsidRDefault="00890753" w:rsidP="00E47746">
            <w:r>
              <w:t>Cég bankszámláját vezető pénzintézet:</w:t>
            </w:r>
          </w:p>
        </w:tc>
        <w:tc>
          <w:tcPr>
            <w:tcW w:w="4574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E47746"/>
        </w:tc>
      </w:tr>
      <w:tr w:rsidR="00890753" w:rsidRPr="003602D8" w:rsidTr="00F8140C">
        <w:tc>
          <w:tcPr>
            <w:tcW w:w="4534" w:type="dxa"/>
          </w:tcPr>
          <w:p w:rsidR="00890753" w:rsidRDefault="00890753" w:rsidP="00E47746">
            <w:r>
              <w:t>Cég bankszámlaszáma:</w:t>
            </w:r>
          </w:p>
        </w:tc>
        <w:tc>
          <w:tcPr>
            <w:tcW w:w="4574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E47746"/>
        </w:tc>
      </w:tr>
      <w:tr w:rsidR="00890753" w:rsidRPr="003602D8" w:rsidTr="00F8140C">
        <w:tc>
          <w:tcPr>
            <w:tcW w:w="4534" w:type="dxa"/>
          </w:tcPr>
          <w:p w:rsidR="00890753" w:rsidRDefault="00890753" w:rsidP="00E47746">
            <w:r>
              <w:t>Statisztikai azonosító jel (KSH törzsszám):</w:t>
            </w:r>
          </w:p>
        </w:tc>
        <w:tc>
          <w:tcPr>
            <w:tcW w:w="2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0753" w:rsidRPr="003602D8" w:rsidRDefault="00890753" w:rsidP="00F8140C">
            <w:pPr>
              <w:jc w:val="center"/>
            </w:pPr>
            <w:r>
              <w:t>-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890753" w:rsidRPr="003602D8" w:rsidRDefault="00890753" w:rsidP="00F8140C">
            <w:pPr>
              <w:jc w:val="center"/>
            </w:pPr>
            <w:r>
              <w:t>-</w:t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</w:tr>
      <w:tr w:rsidR="00890753" w:rsidRPr="003602D8" w:rsidTr="00F8140C">
        <w:tc>
          <w:tcPr>
            <w:tcW w:w="4534" w:type="dxa"/>
          </w:tcPr>
          <w:p w:rsidR="00890753" w:rsidRDefault="00890753" w:rsidP="00E47746">
            <w:r>
              <w:t>Telephely azonosító (helyrajzi szám):</w:t>
            </w:r>
          </w:p>
        </w:tc>
        <w:tc>
          <w:tcPr>
            <w:tcW w:w="4574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42746F"/>
        </w:tc>
      </w:tr>
      <w:tr w:rsidR="00890753" w:rsidRPr="003602D8" w:rsidTr="00F8140C">
        <w:trPr>
          <w:gridAfter w:val="20"/>
          <w:wAfter w:w="3240" w:type="dxa"/>
        </w:trPr>
        <w:tc>
          <w:tcPr>
            <w:tcW w:w="4534" w:type="dxa"/>
            <w:tcBorders>
              <w:bottom w:val="nil"/>
            </w:tcBorders>
          </w:tcPr>
          <w:p w:rsidR="00890753" w:rsidRDefault="00890753" w:rsidP="00E47746">
            <w:r>
              <w:t>Telephely település azonosítója:</w:t>
            </w:r>
          </w:p>
        </w:tc>
        <w:tc>
          <w:tcPr>
            <w:tcW w:w="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42746F"/>
        </w:tc>
        <w:tc>
          <w:tcPr>
            <w:tcW w:w="23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42746F"/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42746F"/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42746F"/>
        </w:tc>
        <w:tc>
          <w:tcPr>
            <w:tcW w:w="30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42746F"/>
        </w:tc>
      </w:tr>
    </w:tbl>
    <w:p w:rsidR="00890753" w:rsidRDefault="00890753" w:rsidP="0081038F"/>
    <w:p w:rsidR="00890753" w:rsidRPr="003D0364" w:rsidRDefault="00890753" w:rsidP="003D0364">
      <w:pPr>
        <w:jc w:val="both"/>
        <w:rPr>
          <w:b/>
        </w:rPr>
      </w:pPr>
      <w:r w:rsidRPr="003D0364">
        <w:rPr>
          <w:b/>
        </w:rPr>
        <w:t xml:space="preserve">A </w:t>
      </w:r>
      <w:r w:rsidRPr="003D0364">
        <w:rPr>
          <w:b/>
          <w:u w:val="single"/>
        </w:rPr>
        <w:t>HULLADÉK BEVALLÁSHOZ</w:t>
      </w:r>
      <w:r w:rsidRPr="003D0364">
        <w:rPr>
          <w:b/>
        </w:rPr>
        <w:t xml:space="preserve"> a Magyar Közlöny 119. számában megjelent 164/2003. (X.18.) Korm. rendelet alapján, a hulladék termelője adatszolgáltatásra kötelezett abban az esetben, ha foglalkoztatottak száma eléri a 10 főt vagy a tárgyévben a keletkezett veszélyes hulladék mennyisége meghaladja a 200 kg-ot, illetve a nem veszélyes hulladék mennyisége a 2000 kg-t.</w:t>
      </w:r>
    </w:p>
    <w:p w:rsidR="00890753" w:rsidRDefault="00890753" w:rsidP="003D0364"/>
    <w:tbl>
      <w:tblPr>
        <w:tblW w:w="6946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317"/>
        <w:gridCol w:w="251"/>
        <w:gridCol w:w="252"/>
        <w:gridCol w:w="253"/>
        <w:gridCol w:w="253"/>
        <w:gridCol w:w="253"/>
        <w:gridCol w:w="253"/>
        <w:gridCol w:w="253"/>
        <w:gridCol w:w="253"/>
      </w:tblGrid>
      <w:tr w:rsidR="00890753" w:rsidRPr="003602D8" w:rsidTr="00F8140C">
        <w:tc>
          <w:tcPr>
            <w:tcW w:w="4608" w:type="dxa"/>
            <w:tcBorders>
              <w:bottom w:val="nil"/>
            </w:tcBorders>
          </w:tcPr>
          <w:p w:rsidR="00890753" w:rsidRDefault="00890753" w:rsidP="00865AE0">
            <w:r>
              <w:t>KÜJ (Környezetvédelmi Ügyfél Jel):</w:t>
            </w:r>
          </w:p>
        </w:tc>
        <w:tc>
          <w:tcPr>
            <w:tcW w:w="317" w:type="dxa"/>
            <w:tcBorders>
              <w:top w:val="nil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2" w:type="dxa"/>
            <w:tcBorders>
              <w:top w:val="nil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3" w:type="dxa"/>
            <w:tcBorders>
              <w:top w:val="nil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3" w:type="dxa"/>
            <w:tcBorders>
              <w:top w:val="nil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3" w:type="dxa"/>
            <w:tcBorders>
              <w:top w:val="nil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3" w:type="dxa"/>
            <w:tcBorders>
              <w:top w:val="nil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3" w:type="dxa"/>
            <w:tcBorders>
              <w:top w:val="nil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3" w:type="dxa"/>
            <w:tcBorders>
              <w:top w:val="nil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</w:tr>
      <w:tr w:rsidR="00890753" w:rsidRPr="003602D8" w:rsidTr="00F8140C">
        <w:tc>
          <w:tcPr>
            <w:tcW w:w="4608" w:type="dxa"/>
            <w:tcBorders>
              <w:bottom w:val="nil"/>
            </w:tcBorders>
          </w:tcPr>
          <w:p w:rsidR="00890753" w:rsidRDefault="00890753" w:rsidP="00865AE0">
            <w:r>
              <w:t>KTJ (Környezetvédelmi Területi Jel):</w:t>
            </w: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  <w:tc>
          <w:tcPr>
            <w:tcW w:w="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890753" w:rsidRPr="003602D8" w:rsidRDefault="00890753" w:rsidP="00F8140C">
            <w:pPr>
              <w:jc w:val="center"/>
            </w:pPr>
          </w:p>
        </w:tc>
      </w:tr>
    </w:tbl>
    <w:p w:rsidR="00890753" w:rsidRDefault="00890753" w:rsidP="003D0364"/>
    <w:p w:rsidR="00890753" w:rsidRPr="00A4151C" w:rsidRDefault="00890753" w:rsidP="00A4151C">
      <w:pPr>
        <w:jc w:val="center"/>
        <w:rPr>
          <w:b/>
          <w:u w:val="single"/>
        </w:rPr>
      </w:pPr>
      <w:r w:rsidRPr="00A4151C">
        <w:rPr>
          <w:b/>
          <w:u w:val="single"/>
        </w:rPr>
        <w:t>NYILATKOZAT</w:t>
      </w:r>
    </w:p>
    <w:p w:rsidR="00890753" w:rsidRDefault="00890753" w:rsidP="003D0364"/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600"/>
        <w:gridCol w:w="4424"/>
      </w:tblGrid>
      <w:tr w:rsidR="00890753" w:rsidRPr="00A4151C" w:rsidTr="00F8140C">
        <w:tc>
          <w:tcPr>
            <w:tcW w:w="1188" w:type="dxa"/>
          </w:tcPr>
          <w:p w:rsidR="00890753" w:rsidRPr="00F8140C" w:rsidRDefault="00890753" w:rsidP="00F8140C">
            <w:pPr>
              <w:jc w:val="both"/>
              <w:rPr>
                <w:b/>
              </w:rPr>
            </w:pPr>
            <w:r w:rsidRPr="00F8140C">
              <w:rPr>
                <w:b/>
              </w:rPr>
              <w:t xml:space="preserve">Alulírott, 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E6E6E6"/>
          </w:tcPr>
          <w:p w:rsidR="00890753" w:rsidRPr="00F8140C" w:rsidRDefault="00890753" w:rsidP="00F8140C">
            <w:pPr>
              <w:jc w:val="both"/>
              <w:rPr>
                <w:b/>
              </w:rPr>
            </w:pPr>
          </w:p>
        </w:tc>
        <w:tc>
          <w:tcPr>
            <w:tcW w:w="4424" w:type="dxa"/>
          </w:tcPr>
          <w:p w:rsidR="00890753" w:rsidRPr="00F8140C" w:rsidRDefault="00890753" w:rsidP="00F8140C">
            <w:pPr>
              <w:jc w:val="both"/>
              <w:rPr>
                <w:b/>
              </w:rPr>
            </w:pPr>
            <w:r w:rsidRPr="00F8140C">
              <w:rPr>
                <w:b/>
              </w:rPr>
              <w:t>társaságunk nevében nyilatkozom, hogy</w:t>
            </w:r>
          </w:p>
        </w:tc>
      </w:tr>
      <w:tr w:rsidR="00890753" w:rsidRPr="00A4151C" w:rsidTr="00F8140C">
        <w:tc>
          <w:tcPr>
            <w:tcW w:w="9212" w:type="dxa"/>
            <w:gridSpan w:val="3"/>
          </w:tcPr>
          <w:p w:rsidR="00890753" w:rsidRPr="00F8140C" w:rsidRDefault="00890753" w:rsidP="00F8140C">
            <w:pPr>
              <w:jc w:val="both"/>
              <w:rPr>
                <w:b/>
              </w:rPr>
            </w:pPr>
            <w:r w:rsidRPr="00F8140C">
              <w:rPr>
                <w:b/>
              </w:rPr>
              <w:t>164/2003 (X.18.) Korm. rendeletben előírt mentesítések miatt KÜJ/KTJ számunk nincs.</w:t>
            </w:r>
          </w:p>
        </w:tc>
      </w:tr>
    </w:tbl>
    <w:p w:rsidR="00890753" w:rsidRDefault="00890753" w:rsidP="003D0364"/>
    <w:p w:rsidR="00890753" w:rsidRDefault="00890753" w:rsidP="003D0364"/>
    <w:p w:rsidR="00890753" w:rsidRDefault="00890753" w:rsidP="003D0364"/>
    <w:p w:rsidR="00890753" w:rsidRDefault="00890753" w:rsidP="00A4151C">
      <w:pPr>
        <w:tabs>
          <w:tab w:val="center" w:pos="6804"/>
        </w:tabs>
      </w:pPr>
      <w:r>
        <w:tab/>
        <w:t>cégszerű aláírás</w:t>
      </w:r>
    </w:p>
    <w:p w:rsidR="00890753" w:rsidRDefault="00890753" w:rsidP="00A4151C">
      <w:pPr>
        <w:tabs>
          <w:tab w:val="center" w:pos="6804"/>
        </w:tabs>
      </w:pPr>
      <w:r>
        <w:tab/>
        <w:t>p.h.</w:t>
      </w:r>
    </w:p>
    <w:p w:rsidR="00890753" w:rsidRDefault="00890753" w:rsidP="00C231FB">
      <w:pPr>
        <w:pStyle w:val="Cm"/>
      </w:pPr>
      <w:r>
        <w:br w:type="page"/>
      </w:r>
      <w:r>
        <w:lastRenderedPageBreak/>
        <w:t>Szállítási megrendelő</w:t>
      </w:r>
    </w:p>
    <w:p w:rsidR="00890753" w:rsidRPr="00D2769C" w:rsidRDefault="00C3417C" w:rsidP="00A4151C">
      <w:pPr>
        <w:tabs>
          <w:tab w:val="center" w:pos="6804"/>
        </w:tabs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-377825</wp:posOffset>
                </wp:positionV>
                <wp:extent cx="1714500" cy="45720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1620"/>
                            </w:tblGrid>
                            <w:tr w:rsidR="002A397C" w:rsidTr="00F8140C">
                              <w:trPr>
                                <w:trHeight w:val="526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2A397C" w:rsidRDefault="002A397C" w:rsidP="00B13E1F">
                                  <w:r>
                                    <w:t>Dátum: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E6E6E6"/>
                                  <w:vAlign w:val="center"/>
                                </w:tcPr>
                                <w:p w:rsidR="002A397C" w:rsidRDefault="002A397C" w:rsidP="00B13E1F"/>
                              </w:tc>
                            </w:tr>
                          </w:tbl>
                          <w:p w:rsidR="002A397C" w:rsidRDefault="002A3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29.75pt;width:13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b8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" filled="f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1620"/>
                      </w:tblGrid>
                      <w:tr w:rsidR="002A397C" w:rsidTr="00F8140C">
                        <w:trPr>
                          <w:trHeight w:val="526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:rsidR="002A397C" w:rsidRDefault="002A397C" w:rsidP="00B13E1F">
                            <w:r>
                              <w:t>Dátum: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E6E6E6"/>
                            <w:vAlign w:val="center"/>
                          </w:tcPr>
                          <w:p w:rsidR="002A397C" w:rsidRDefault="002A397C" w:rsidP="00B13E1F"/>
                        </w:tc>
                      </w:tr>
                    </w:tbl>
                    <w:p w:rsidR="002A397C" w:rsidRDefault="002A397C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208"/>
        <w:gridCol w:w="88"/>
        <w:gridCol w:w="1031"/>
        <w:gridCol w:w="320"/>
        <w:gridCol w:w="754"/>
        <w:gridCol w:w="1047"/>
        <w:gridCol w:w="62"/>
        <w:gridCol w:w="298"/>
        <w:gridCol w:w="360"/>
        <w:gridCol w:w="382"/>
        <w:gridCol w:w="156"/>
        <w:gridCol w:w="940"/>
        <w:gridCol w:w="322"/>
        <w:gridCol w:w="395"/>
        <w:gridCol w:w="340"/>
        <w:gridCol w:w="1063"/>
      </w:tblGrid>
      <w:tr w:rsidR="00890753" w:rsidTr="00397326">
        <w:tc>
          <w:tcPr>
            <w:tcW w:w="520" w:type="dxa"/>
            <w:vMerge w:val="restart"/>
            <w:shd w:val="clear" w:color="auto" w:fill="999999"/>
            <w:textDirection w:val="btLr"/>
            <w:vAlign w:val="center"/>
          </w:tcPr>
          <w:p w:rsidR="00890753" w:rsidRPr="00F8140C" w:rsidRDefault="00890753" w:rsidP="00F8140C">
            <w:pPr>
              <w:tabs>
                <w:tab w:val="center" w:pos="6804"/>
              </w:tabs>
              <w:ind w:left="113" w:right="113"/>
              <w:jc w:val="center"/>
              <w:rPr>
                <w:b/>
              </w:rPr>
            </w:pPr>
            <w:r w:rsidRPr="00F8140C">
              <w:rPr>
                <w:b/>
              </w:rPr>
              <w:t>Megrendelő tölti ki!</w:t>
            </w:r>
          </w:p>
        </w:tc>
        <w:tc>
          <w:tcPr>
            <w:tcW w:w="8766" w:type="dxa"/>
            <w:gridSpan w:val="16"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  <w:spacing w:before="60" w:after="60"/>
            </w:pPr>
            <w:r w:rsidRPr="00F8140C">
              <w:rPr>
                <w:b/>
              </w:rPr>
              <w:t>Adatok</w:t>
            </w: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647" w:type="dxa"/>
            <w:gridSpan w:val="4"/>
          </w:tcPr>
          <w:p w:rsidR="00890753" w:rsidRPr="00F8140C" w:rsidRDefault="00890753" w:rsidP="00F8140C">
            <w:pPr>
              <w:tabs>
                <w:tab w:val="center" w:pos="6804"/>
              </w:tabs>
              <w:rPr>
                <w:b/>
              </w:rPr>
            </w:pPr>
            <w:r w:rsidRPr="00F8140C">
              <w:rPr>
                <w:b/>
              </w:rPr>
              <w:t>Hulladéktermelő neve:</w:t>
            </w:r>
          </w:p>
        </w:tc>
        <w:tc>
          <w:tcPr>
            <w:tcW w:w="2161" w:type="dxa"/>
            <w:gridSpan w:val="4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60" w:type="dxa"/>
            <w:gridSpan w:val="5"/>
          </w:tcPr>
          <w:p w:rsidR="00890753" w:rsidRDefault="00890753" w:rsidP="00F8140C">
            <w:pPr>
              <w:tabs>
                <w:tab w:val="center" w:pos="6804"/>
              </w:tabs>
            </w:pPr>
            <w:r>
              <w:t>Adószám:</w:t>
            </w:r>
          </w:p>
        </w:tc>
        <w:tc>
          <w:tcPr>
            <w:tcW w:w="1798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647" w:type="dxa"/>
            <w:gridSpan w:val="4"/>
          </w:tcPr>
          <w:p w:rsidR="00890753" w:rsidRDefault="00890753" w:rsidP="00F8140C">
            <w:pPr>
              <w:tabs>
                <w:tab w:val="center" w:pos="6804"/>
              </w:tabs>
            </w:pPr>
            <w:r>
              <w:t>Hulladéktermelő címe:</w:t>
            </w:r>
          </w:p>
        </w:tc>
        <w:tc>
          <w:tcPr>
            <w:tcW w:w="2161" w:type="dxa"/>
            <w:gridSpan w:val="4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60" w:type="dxa"/>
            <w:gridSpan w:val="5"/>
          </w:tcPr>
          <w:p w:rsidR="00890753" w:rsidRDefault="00890753" w:rsidP="00F8140C">
            <w:pPr>
              <w:tabs>
                <w:tab w:val="center" w:pos="6804"/>
              </w:tabs>
            </w:pPr>
            <w:r>
              <w:t>KSH szám:</w:t>
            </w:r>
          </w:p>
        </w:tc>
        <w:tc>
          <w:tcPr>
            <w:tcW w:w="1798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647" w:type="dxa"/>
            <w:gridSpan w:val="4"/>
          </w:tcPr>
          <w:p w:rsidR="00890753" w:rsidRDefault="00890753" w:rsidP="00F8140C">
            <w:pPr>
              <w:tabs>
                <w:tab w:val="center" w:pos="6804"/>
              </w:tabs>
            </w:pPr>
            <w:r>
              <w:t>Telephely címe:</w:t>
            </w:r>
          </w:p>
        </w:tc>
        <w:tc>
          <w:tcPr>
            <w:tcW w:w="2161" w:type="dxa"/>
            <w:gridSpan w:val="4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60" w:type="dxa"/>
            <w:gridSpan w:val="5"/>
          </w:tcPr>
          <w:p w:rsidR="00890753" w:rsidRDefault="00890753" w:rsidP="00F8140C">
            <w:pPr>
              <w:tabs>
                <w:tab w:val="center" w:pos="6804"/>
              </w:tabs>
            </w:pPr>
            <w:r>
              <w:t>KÜJ szám:</w:t>
            </w:r>
          </w:p>
        </w:tc>
        <w:tc>
          <w:tcPr>
            <w:tcW w:w="1798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647" w:type="dxa"/>
            <w:gridSpan w:val="4"/>
          </w:tcPr>
          <w:p w:rsidR="00890753" w:rsidRDefault="00890753" w:rsidP="00F8140C">
            <w:pPr>
              <w:tabs>
                <w:tab w:val="center" w:pos="6804"/>
              </w:tabs>
            </w:pPr>
            <w:r>
              <w:t>Telephely hrsz.:</w:t>
            </w:r>
          </w:p>
        </w:tc>
        <w:tc>
          <w:tcPr>
            <w:tcW w:w="2161" w:type="dxa"/>
            <w:gridSpan w:val="4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60" w:type="dxa"/>
            <w:gridSpan w:val="5"/>
          </w:tcPr>
          <w:p w:rsidR="00890753" w:rsidRDefault="00890753" w:rsidP="00F8140C">
            <w:pPr>
              <w:tabs>
                <w:tab w:val="center" w:pos="6804"/>
              </w:tabs>
            </w:pPr>
            <w:r>
              <w:t>KTJ szám:</w:t>
            </w:r>
          </w:p>
        </w:tc>
        <w:tc>
          <w:tcPr>
            <w:tcW w:w="1798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647" w:type="dxa"/>
            <w:gridSpan w:val="4"/>
          </w:tcPr>
          <w:p w:rsidR="00890753" w:rsidRDefault="00890753" w:rsidP="00F8140C">
            <w:pPr>
              <w:tabs>
                <w:tab w:val="center" w:pos="6804"/>
              </w:tabs>
            </w:pPr>
            <w:r>
              <w:t>Ügyintéző neve:</w:t>
            </w:r>
          </w:p>
        </w:tc>
        <w:tc>
          <w:tcPr>
            <w:tcW w:w="2161" w:type="dxa"/>
            <w:gridSpan w:val="4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60" w:type="dxa"/>
            <w:gridSpan w:val="5"/>
          </w:tcPr>
          <w:p w:rsidR="00890753" w:rsidRDefault="00890753" w:rsidP="00F8140C">
            <w:pPr>
              <w:tabs>
                <w:tab w:val="center" w:pos="6804"/>
              </w:tabs>
            </w:pPr>
            <w:r>
              <w:t xml:space="preserve">Költségviselő neve: </w:t>
            </w:r>
          </w:p>
        </w:tc>
        <w:tc>
          <w:tcPr>
            <w:tcW w:w="1798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647" w:type="dxa"/>
            <w:gridSpan w:val="4"/>
          </w:tcPr>
          <w:p w:rsidR="00890753" w:rsidRDefault="00890753" w:rsidP="00F8140C">
            <w:pPr>
              <w:tabs>
                <w:tab w:val="center" w:pos="6804"/>
              </w:tabs>
            </w:pPr>
            <w:r>
              <w:t>Ügyintéző telefonszáma:</w:t>
            </w:r>
          </w:p>
        </w:tc>
        <w:tc>
          <w:tcPr>
            <w:tcW w:w="2161" w:type="dxa"/>
            <w:gridSpan w:val="4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60" w:type="dxa"/>
            <w:gridSpan w:val="5"/>
          </w:tcPr>
          <w:p w:rsidR="00890753" w:rsidRDefault="00890753" w:rsidP="00F8140C">
            <w:pPr>
              <w:tabs>
                <w:tab w:val="center" w:pos="6804"/>
              </w:tabs>
            </w:pPr>
            <w:r>
              <w:t>Költségviselő címe:</w:t>
            </w:r>
          </w:p>
        </w:tc>
        <w:tc>
          <w:tcPr>
            <w:tcW w:w="1798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647" w:type="dxa"/>
            <w:gridSpan w:val="4"/>
          </w:tcPr>
          <w:p w:rsidR="00890753" w:rsidRDefault="00890753" w:rsidP="00F8140C">
            <w:pPr>
              <w:tabs>
                <w:tab w:val="center" w:pos="6804"/>
              </w:tabs>
            </w:pPr>
            <w:r>
              <w:t>Szerződés/ajánlat száma:</w:t>
            </w:r>
          </w:p>
        </w:tc>
        <w:tc>
          <w:tcPr>
            <w:tcW w:w="2161" w:type="dxa"/>
            <w:gridSpan w:val="4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60" w:type="dxa"/>
            <w:gridSpan w:val="5"/>
          </w:tcPr>
          <w:p w:rsidR="00890753" w:rsidRDefault="00890753" w:rsidP="00F8140C">
            <w:pPr>
              <w:tabs>
                <w:tab w:val="center" w:pos="6804"/>
              </w:tabs>
            </w:pPr>
            <w:r>
              <w:t>Adószáma:</w:t>
            </w:r>
          </w:p>
        </w:tc>
        <w:tc>
          <w:tcPr>
            <w:tcW w:w="1798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8766" w:type="dxa"/>
            <w:gridSpan w:val="16"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  <w:spacing w:before="60" w:after="60"/>
            </w:pPr>
            <w:r w:rsidRPr="00F8140C">
              <w:rPr>
                <w:b/>
              </w:rPr>
              <w:t>Elszállítandó hulladékok</w:t>
            </w: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vAlign w:val="center"/>
          </w:tcPr>
          <w:p w:rsidR="00890753" w:rsidRDefault="00890753" w:rsidP="00F8140C">
            <w:pPr>
              <w:tabs>
                <w:tab w:val="center" w:pos="6804"/>
              </w:tabs>
              <w:jc w:val="center"/>
            </w:pPr>
            <w:r>
              <w:t>EWC</w:t>
            </w:r>
            <w:r>
              <w:br/>
              <w:t>kód</w:t>
            </w:r>
          </w:p>
        </w:tc>
        <w:tc>
          <w:tcPr>
            <w:tcW w:w="3240" w:type="dxa"/>
            <w:gridSpan w:val="5"/>
            <w:vAlign w:val="center"/>
          </w:tcPr>
          <w:p w:rsidR="00890753" w:rsidRDefault="00890753" w:rsidP="00F8140C">
            <w:pPr>
              <w:tabs>
                <w:tab w:val="center" w:pos="6804"/>
              </w:tabs>
              <w:jc w:val="center"/>
            </w:pPr>
            <w:r>
              <w:t>Hulladék</w:t>
            </w:r>
            <w:r>
              <w:br/>
              <w:t>megnevezés</w:t>
            </w:r>
          </w:p>
        </w:tc>
        <w:tc>
          <w:tcPr>
            <w:tcW w:w="720" w:type="dxa"/>
            <w:gridSpan w:val="3"/>
            <w:vAlign w:val="center"/>
          </w:tcPr>
          <w:p w:rsidR="00890753" w:rsidRDefault="00890753" w:rsidP="00F8140C">
            <w:pPr>
              <w:tabs>
                <w:tab w:val="center" w:pos="6804"/>
              </w:tabs>
              <w:jc w:val="center"/>
            </w:pPr>
            <w:r>
              <w:t>Súly (kg)</w:t>
            </w:r>
          </w:p>
        </w:tc>
        <w:tc>
          <w:tcPr>
            <w:tcW w:w="2195" w:type="dxa"/>
            <w:gridSpan w:val="5"/>
            <w:vAlign w:val="center"/>
          </w:tcPr>
          <w:p w:rsidR="00890753" w:rsidRDefault="00890753" w:rsidP="00F8140C">
            <w:pPr>
              <w:tabs>
                <w:tab w:val="center" w:pos="6804"/>
              </w:tabs>
              <w:jc w:val="center"/>
            </w:pPr>
            <w:r>
              <w:t>Csomagolási mód / mennyiség</w:t>
            </w:r>
          </w:p>
        </w:tc>
        <w:tc>
          <w:tcPr>
            <w:tcW w:w="1403" w:type="dxa"/>
            <w:gridSpan w:val="2"/>
            <w:vAlign w:val="center"/>
          </w:tcPr>
          <w:p w:rsidR="00890753" w:rsidRDefault="00890753" w:rsidP="00F8140C">
            <w:pPr>
              <w:tabs>
                <w:tab w:val="center" w:pos="6804"/>
              </w:tabs>
              <w:jc w:val="center"/>
            </w:pPr>
            <w:r>
              <w:t>Vállalási ár (+ÁFA)</w:t>
            </w: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08" w:type="dxa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3240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720" w:type="dxa"/>
            <w:gridSpan w:val="3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2195" w:type="dxa"/>
            <w:gridSpan w:val="5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403" w:type="dxa"/>
            <w:gridSpan w:val="2"/>
            <w:shd w:val="clear" w:color="auto" w:fill="E6E6E6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8766" w:type="dxa"/>
            <w:gridSpan w:val="16"/>
            <w:shd w:val="clear" w:color="auto" w:fill="999999"/>
          </w:tcPr>
          <w:p w:rsidR="00890753" w:rsidRPr="00F8140C" w:rsidRDefault="00890753" w:rsidP="00F8140C">
            <w:pPr>
              <w:tabs>
                <w:tab w:val="center" w:pos="6804"/>
              </w:tabs>
              <w:spacing w:before="60" w:after="60"/>
              <w:rPr>
                <w:b/>
              </w:rPr>
            </w:pPr>
            <w:r w:rsidRPr="00F8140C">
              <w:rPr>
                <w:b/>
              </w:rPr>
              <w:t>Göngyöleg igény</w:t>
            </w:r>
          </w:p>
        </w:tc>
      </w:tr>
      <w:tr w:rsidR="00890753" w:rsidTr="00A802F9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96" w:type="dxa"/>
            <w:gridSpan w:val="2"/>
            <w:shd w:val="thinDiagStripe" w:color="auto" w:fill="auto"/>
          </w:tcPr>
          <w:p w:rsidR="00890753" w:rsidRPr="00F8140C" w:rsidRDefault="00890753" w:rsidP="00F8140C">
            <w:pPr>
              <w:tabs>
                <w:tab w:val="center" w:pos="6804"/>
              </w:tabs>
              <w:rPr>
                <w:b/>
              </w:rPr>
            </w:pPr>
          </w:p>
        </w:tc>
        <w:tc>
          <w:tcPr>
            <w:tcW w:w="1031" w:type="dxa"/>
            <w:vAlign w:val="center"/>
          </w:tcPr>
          <w:p w:rsidR="00890753" w:rsidRPr="00D2769C" w:rsidRDefault="00890753" w:rsidP="00A802F9">
            <w:pPr>
              <w:jc w:val="center"/>
            </w:pPr>
            <w:r w:rsidRPr="00D2769C">
              <w:t>PTZ hordó</w:t>
            </w:r>
          </w:p>
        </w:tc>
        <w:tc>
          <w:tcPr>
            <w:tcW w:w="1074" w:type="dxa"/>
            <w:gridSpan w:val="2"/>
            <w:vAlign w:val="center"/>
          </w:tcPr>
          <w:p w:rsidR="00890753" w:rsidRPr="00D2769C" w:rsidRDefault="00890753" w:rsidP="00A802F9">
            <w:pPr>
              <w:jc w:val="center"/>
            </w:pPr>
            <w:r w:rsidRPr="00D2769C">
              <w:t>Foly.tár. hordó</w:t>
            </w:r>
          </w:p>
        </w:tc>
        <w:tc>
          <w:tcPr>
            <w:tcW w:w="1109" w:type="dxa"/>
            <w:gridSpan w:val="2"/>
            <w:vAlign w:val="center"/>
          </w:tcPr>
          <w:p w:rsidR="00890753" w:rsidRPr="00D2769C" w:rsidRDefault="00890753" w:rsidP="00A802F9">
            <w:pPr>
              <w:jc w:val="center"/>
            </w:pPr>
            <w:r w:rsidRPr="00D2769C">
              <w:t>Konténer</w:t>
            </w:r>
          </w:p>
        </w:tc>
        <w:tc>
          <w:tcPr>
            <w:tcW w:w="1040" w:type="dxa"/>
            <w:gridSpan w:val="3"/>
            <w:vAlign w:val="center"/>
          </w:tcPr>
          <w:p w:rsidR="00890753" w:rsidRPr="00D2769C" w:rsidRDefault="00890753" w:rsidP="00A802F9">
            <w:pPr>
              <w:jc w:val="center"/>
            </w:pPr>
            <w:r w:rsidRPr="00D2769C">
              <w:t>IBC tartály</w:t>
            </w:r>
          </w:p>
        </w:tc>
        <w:tc>
          <w:tcPr>
            <w:tcW w:w="1096" w:type="dxa"/>
            <w:gridSpan w:val="2"/>
            <w:vAlign w:val="center"/>
          </w:tcPr>
          <w:p w:rsidR="00890753" w:rsidRPr="00D2769C" w:rsidRDefault="00890753" w:rsidP="00A802F9">
            <w:pPr>
              <w:jc w:val="center"/>
            </w:pPr>
            <w:r w:rsidRPr="00D2769C">
              <w:t>ADR zsák</w:t>
            </w:r>
          </w:p>
        </w:tc>
        <w:tc>
          <w:tcPr>
            <w:tcW w:w="1057" w:type="dxa"/>
            <w:gridSpan w:val="3"/>
            <w:vAlign w:val="center"/>
          </w:tcPr>
          <w:p w:rsidR="00890753" w:rsidRPr="00D2769C" w:rsidRDefault="00890753" w:rsidP="00A802F9">
            <w:pPr>
              <w:jc w:val="center"/>
            </w:pPr>
            <w:r w:rsidRPr="00D2769C">
              <w:t>Big-Bag zsák</w:t>
            </w:r>
          </w:p>
        </w:tc>
        <w:tc>
          <w:tcPr>
            <w:tcW w:w="1063" w:type="dxa"/>
            <w:vAlign w:val="center"/>
          </w:tcPr>
          <w:p w:rsidR="00890753" w:rsidRPr="00D2769C" w:rsidRDefault="00890753" w:rsidP="00A802F9">
            <w:pPr>
              <w:jc w:val="center"/>
            </w:pPr>
            <w:r w:rsidRPr="00D2769C">
              <w:t>Egyéb</w:t>
            </w: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1296" w:type="dxa"/>
            <w:gridSpan w:val="2"/>
          </w:tcPr>
          <w:p w:rsidR="00890753" w:rsidRPr="00D2769C" w:rsidRDefault="00890753" w:rsidP="00F8140C">
            <w:pPr>
              <w:tabs>
                <w:tab w:val="center" w:pos="6804"/>
              </w:tabs>
            </w:pPr>
            <w:r w:rsidRPr="00D2769C">
              <w:t>Darabszám</w:t>
            </w:r>
          </w:p>
        </w:tc>
        <w:tc>
          <w:tcPr>
            <w:tcW w:w="1031" w:type="dxa"/>
            <w:shd w:val="clear" w:color="auto" w:fill="E6E6E6"/>
          </w:tcPr>
          <w:p w:rsidR="00890753" w:rsidRPr="00D2769C" w:rsidRDefault="00890753" w:rsidP="00F8140C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E6E6E6"/>
          </w:tcPr>
          <w:p w:rsidR="00890753" w:rsidRPr="00D2769C" w:rsidRDefault="00890753" w:rsidP="00F8140C">
            <w:pPr>
              <w:jc w:val="center"/>
            </w:pPr>
          </w:p>
        </w:tc>
        <w:tc>
          <w:tcPr>
            <w:tcW w:w="1109" w:type="dxa"/>
            <w:gridSpan w:val="2"/>
            <w:shd w:val="clear" w:color="auto" w:fill="E6E6E6"/>
          </w:tcPr>
          <w:p w:rsidR="00890753" w:rsidRPr="00D2769C" w:rsidRDefault="00890753" w:rsidP="00F8140C">
            <w:pPr>
              <w:jc w:val="center"/>
            </w:pPr>
          </w:p>
        </w:tc>
        <w:tc>
          <w:tcPr>
            <w:tcW w:w="1040" w:type="dxa"/>
            <w:gridSpan w:val="3"/>
            <w:shd w:val="clear" w:color="auto" w:fill="E6E6E6"/>
          </w:tcPr>
          <w:p w:rsidR="00890753" w:rsidRPr="00D2769C" w:rsidRDefault="00890753" w:rsidP="00F8140C">
            <w:pPr>
              <w:jc w:val="center"/>
            </w:pPr>
          </w:p>
        </w:tc>
        <w:tc>
          <w:tcPr>
            <w:tcW w:w="1096" w:type="dxa"/>
            <w:gridSpan w:val="2"/>
            <w:shd w:val="clear" w:color="auto" w:fill="E6E6E6"/>
          </w:tcPr>
          <w:p w:rsidR="00890753" w:rsidRPr="00D2769C" w:rsidRDefault="00890753" w:rsidP="00F8140C">
            <w:pPr>
              <w:jc w:val="center"/>
            </w:pPr>
          </w:p>
        </w:tc>
        <w:tc>
          <w:tcPr>
            <w:tcW w:w="1057" w:type="dxa"/>
            <w:gridSpan w:val="3"/>
            <w:shd w:val="clear" w:color="auto" w:fill="E6E6E6"/>
          </w:tcPr>
          <w:p w:rsidR="00890753" w:rsidRPr="00D2769C" w:rsidRDefault="00890753" w:rsidP="00F8140C">
            <w:pPr>
              <w:jc w:val="center"/>
            </w:pPr>
          </w:p>
        </w:tc>
        <w:tc>
          <w:tcPr>
            <w:tcW w:w="1063" w:type="dxa"/>
            <w:shd w:val="clear" w:color="auto" w:fill="E6E6E6"/>
          </w:tcPr>
          <w:p w:rsidR="00890753" w:rsidRPr="00D2769C" w:rsidRDefault="00890753" w:rsidP="00F8140C">
            <w:pPr>
              <w:jc w:val="center"/>
            </w:pPr>
          </w:p>
        </w:tc>
      </w:tr>
      <w:tr w:rsidR="00890753" w:rsidTr="00397326">
        <w:tc>
          <w:tcPr>
            <w:tcW w:w="520" w:type="dxa"/>
            <w:vMerge/>
            <w:shd w:val="clear" w:color="auto" w:fill="999999"/>
          </w:tcPr>
          <w:p w:rsidR="00890753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8766" w:type="dxa"/>
            <w:gridSpan w:val="16"/>
            <w:shd w:val="clear" w:color="auto" w:fill="999999"/>
          </w:tcPr>
          <w:p w:rsidR="00890753" w:rsidRPr="00F8140C" w:rsidRDefault="00890753" w:rsidP="00F8140C">
            <w:pPr>
              <w:spacing w:before="60" w:after="60"/>
              <w:rPr>
                <w:b/>
              </w:rPr>
            </w:pPr>
            <w:r w:rsidRPr="00F8140C">
              <w:rPr>
                <w:b/>
              </w:rPr>
              <w:t>Megjegyzés</w:t>
            </w:r>
          </w:p>
        </w:tc>
      </w:tr>
      <w:tr w:rsidR="00890753" w:rsidRPr="00D2769C" w:rsidTr="00397326">
        <w:trPr>
          <w:trHeight w:val="851"/>
        </w:trPr>
        <w:tc>
          <w:tcPr>
            <w:tcW w:w="520" w:type="dxa"/>
            <w:vMerge/>
            <w:shd w:val="clear" w:color="auto" w:fill="999999"/>
          </w:tcPr>
          <w:p w:rsidR="00890753" w:rsidRPr="00D2769C" w:rsidRDefault="00890753" w:rsidP="00F8140C">
            <w:pPr>
              <w:tabs>
                <w:tab w:val="center" w:pos="6804"/>
              </w:tabs>
            </w:pPr>
          </w:p>
        </w:tc>
        <w:tc>
          <w:tcPr>
            <w:tcW w:w="8766" w:type="dxa"/>
            <w:gridSpan w:val="16"/>
          </w:tcPr>
          <w:p w:rsidR="00890753" w:rsidRPr="00D2769C" w:rsidRDefault="00890753" w:rsidP="00D2769C">
            <w:r>
              <w:t>(Pl. nyitva tartás)</w:t>
            </w:r>
          </w:p>
        </w:tc>
      </w:tr>
      <w:tr w:rsidR="00890753" w:rsidRPr="00D2769C" w:rsidTr="00F8140C">
        <w:trPr>
          <w:cantSplit/>
          <w:trHeight w:val="142"/>
        </w:trPr>
        <w:tc>
          <w:tcPr>
            <w:tcW w:w="520" w:type="dxa"/>
            <w:vMerge w:val="restart"/>
            <w:textDirection w:val="btLr"/>
            <w:vAlign w:val="center"/>
          </w:tcPr>
          <w:p w:rsidR="00890753" w:rsidRPr="00D2769C" w:rsidRDefault="00890753" w:rsidP="00F8140C">
            <w:pPr>
              <w:tabs>
                <w:tab w:val="center" w:pos="6804"/>
              </w:tabs>
              <w:ind w:left="113" w:right="113"/>
              <w:jc w:val="center"/>
            </w:pPr>
            <w:r>
              <w:t>Zöldrügy tölti ki!</w:t>
            </w:r>
          </w:p>
        </w:tc>
        <w:tc>
          <w:tcPr>
            <w:tcW w:w="2647" w:type="dxa"/>
            <w:gridSpan w:val="4"/>
          </w:tcPr>
          <w:p w:rsidR="00890753" w:rsidRDefault="00890753" w:rsidP="00D2769C">
            <w:r>
              <w:t>Jármű rendszáma:</w:t>
            </w:r>
          </w:p>
        </w:tc>
        <w:tc>
          <w:tcPr>
            <w:tcW w:w="6119" w:type="dxa"/>
            <w:gridSpan w:val="12"/>
          </w:tcPr>
          <w:p w:rsidR="00890753" w:rsidRDefault="00890753" w:rsidP="00D2769C"/>
        </w:tc>
      </w:tr>
      <w:tr w:rsidR="00890753" w:rsidRPr="00D2769C" w:rsidTr="00F8140C">
        <w:trPr>
          <w:cantSplit/>
          <w:trHeight w:val="142"/>
        </w:trPr>
        <w:tc>
          <w:tcPr>
            <w:tcW w:w="520" w:type="dxa"/>
            <w:vMerge/>
            <w:textDirection w:val="btLr"/>
          </w:tcPr>
          <w:p w:rsidR="00890753" w:rsidRDefault="00890753" w:rsidP="00F8140C">
            <w:pPr>
              <w:tabs>
                <w:tab w:val="center" w:pos="6804"/>
              </w:tabs>
              <w:ind w:left="113" w:right="113"/>
            </w:pPr>
          </w:p>
        </w:tc>
        <w:tc>
          <w:tcPr>
            <w:tcW w:w="2647" w:type="dxa"/>
            <w:gridSpan w:val="4"/>
          </w:tcPr>
          <w:p w:rsidR="00890753" w:rsidRDefault="00890753" w:rsidP="00D2769C">
            <w:r>
              <w:t>Sofőr neve:</w:t>
            </w:r>
          </w:p>
        </w:tc>
        <w:tc>
          <w:tcPr>
            <w:tcW w:w="3059" w:type="dxa"/>
            <w:gridSpan w:val="7"/>
          </w:tcPr>
          <w:p w:rsidR="00890753" w:rsidRDefault="00890753" w:rsidP="00D2769C"/>
        </w:tc>
        <w:tc>
          <w:tcPr>
            <w:tcW w:w="3060" w:type="dxa"/>
            <w:gridSpan w:val="5"/>
          </w:tcPr>
          <w:p w:rsidR="00890753" w:rsidRDefault="00890753" w:rsidP="00D2769C"/>
        </w:tc>
      </w:tr>
      <w:tr w:rsidR="00890753" w:rsidRPr="00D2769C" w:rsidTr="00F8140C">
        <w:trPr>
          <w:cantSplit/>
          <w:trHeight w:val="142"/>
        </w:trPr>
        <w:tc>
          <w:tcPr>
            <w:tcW w:w="520" w:type="dxa"/>
            <w:vMerge/>
            <w:textDirection w:val="btLr"/>
          </w:tcPr>
          <w:p w:rsidR="00890753" w:rsidRDefault="00890753" w:rsidP="00F8140C">
            <w:pPr>
              <w:tabs>
                <w:tab w:val="center" w:pos="6804"/>
              </w:tabs>
              <w:ind w:left="113" w:right="113"/>
            </w:pPr>
          </w:p>
        </w:tc>
        <w:tc>
          <w:tcPr>
            <w:tcW w:w="2647" w:type="dxa"/>
            <w:gridSpan w:val="4"/>
          </w:tcPr>
          <w:p w:rsidR="00890753" w:rsidRDefault="00890753" w:rsidP="00D2769C">
            <w:r>
              <w:t>Szállítás időpontja:</w:t>
            </w:r>
          </w:p>
        </w:tc>
        <w:tc>
          <w:tcPr>
            <w:tcW w:w="6119" w:type="dxa"/>
            <w:gridSpan w:val="12"/>
          </w:tcPr>
          <w:p w:rsidR="00890753" w:rsidRDefault="00890753" w:rsidP="00D2769C"/>
        </w:tc>
      </w:tr>
      <w:tr w:rsidR="00890753" w:rsidRPr="00D2769C" w:rsidTr="00F8140C">
        <w:trPr>
          <w:cantSplit/>
          <w:trHeight w:val="142"/>
        </w:trPr>
        <w:tc>
          <w:tcPr>
            <w:tcW w:w="520" w:type="dxa"/>
            <w:vMerge/>
            <w:textDirection w:val="btLr"/>
          </w:tcPr>
          <w:p w:rsidR="00890753" w:rsidRDefault="00890753" w:rsidP="00F8140C">
            <w:pPr>
              <w:tabs>
                <w:tab w:val="center" w:pos="6804"/>
              </w:tabs>
              <w:ind w:left="113" w:right="113"/>
            </w:pPr>
          </w:p>
        </w:tc>
        <w:tc>
          <w:tcPr>
            <w:tcW w:w="2647" w:type="dxa"/>
            <w:gridSpan w:val="4"/>
          </w:tcPr>
          <w:p w:rsidR="00890753" w:rsidRDefault="00890753" w:rsidP="00D2769C">
            <w:r>
              <w:t>Aláírás:</w:t>
            </w:r>
          </w:p>
        </w:tc>
        <w:tc>
          <w:tcPr>
            <w:tcW w:w="6119" w:type="dxa"/>
            <w:gridSpan w:val="12"/>
          </w:tcPr>
          <w:p w:rsidR="00890753" w:rsidRDefault="00890753" w:rsidP="00D2769C"/>
        </w:tc>
      </w:tr>
    </w:tbl>
    <w:p w:rsidR="00890753" w:rsidRPr="00D2769C" w:rsidRDefault="00890753" w:rsidP="00A4151C">
      <w:pPr>
        <w:tabs>
          <w:tab w:val="center" w:pos="6804"/>
        </w:tabs>
        <w:rPr>
          <w:sz w:val="4"/>
          <w:szCs w:val="4"/>
        </w:rPr>
      </w:pPr>
    </w:p>
    <w:sectPr w:rsidR="00890753" w:rsidRPr="00D2769C" w:rsidSect="00D2769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6D" w:rsidRDefault="006B476D">
      <w:r>
        <w:separator/>
      </w:r>
    </w:p>
  </w:endnote>
  <w:endnote w:type="continuationSeparator" w:id="0">
    <w:p w:rsidR="006B476D" w:rsidRDefault="006B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6D" w:rsidRDefault="006B476D">
      <w:r>
        <w:separator/>
      </w:r>
    </w:p>
  </w:footnote>
  <w:footnote w:type="continuationSeparator" w:id="0">
    <w:p w:rsidR="006B476D" w:rsidRDefault="006B476D">
      <w:r>
        <w:continuationSeparator/>
      </w:r>
    </w:p>
  </w:footnote>
  <w:footnote w:id="1">
    <w:p w:rsidR="002A397C" w:rsidRDefault="002A397C">
      <w:pPr>
        <w:pStyle w:val="Lbjegyzetszveg"/>
      </w:pPr>
      <w:r w:rsidRPr="00F46C96">
        <w:rPr>
          <w:rStyle w:val="Lbjegyzet-hivatkozs"/>
        </w:rPr>
        <w:sym w:font="Symbol" w:char="F02A"/>
      </w:r>
      <w:r>
        <w:t xml:space="preserve"> A megrendelő lapon szürkével jelölt mezőket kérnénk kitölteni!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7C" w:rsidRDefault="00C3417C">
    <w:pPr>
      <w:pStyle w:val="lfej"/>
      <w:spacing w:after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5734050" cy="914400"/>
          <wp:effectExtent l="0" t="0" r="0" b="0"/>
          <wp:wrapNone/>
          <wp:docPr id="1" name="Kép 1" descr="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397C" w:rsidRDefault="002A397C">
    <w:pPr>
      <w:pStyle w:val="lfej"/>
      <w:spacing w:after="360"/>
    </w:pPr>
  </w:p>
  <w:p w:rsidR="002A397C" w:rsidRPr="003602D8" w:rsidRDefault="002A397C" w:rsidP="003602D8">
    <w:pPr>
      <w:pStyle w:val="lfej"/>
      <w:jc w:val="right"/>
    </w:pPr>
    <w:r w:rsidRPr="003602D8">
      <w:t>4220 Hajdúböszörmény, Külső-hadházi út 10/A</w:t>
    </w:r>
    <w:r>
      <w:br/>
      <w:t xml:space="preserve">Telefon: </w:t>
    </w:r>
    <w:r w:rsidRPr="003602D8">
      <w:t>+36/52/561-468</w:t>
    </w:r>
    <w:r>
      <w:t xml:space="preserve">; Fax: </w:t>
    </w:r>
    <w:r w:rsidRPr="003602D8">
      <w:t>+36/52/561-467</w:t>
    </w:r>
    <w:r>
      <w:t xml:space="preserve">; E-mail: </w:t>
    </w:r>
    <w:r w:rsidR="00C95F45">
      <w:t>info</w:t>
    </w:r>
    <w:r>
      <w:t>@zoldrugy.hu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911"/>
    <w:multiLevelType w:val="hybridMultilevel"/>
    <w:tmpl w:val="E86CF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52C6A"/>
    <w:multiLevelType w:val="hybridMultilevel"/>
    <w:tmpl w:val="5AF279B4"/>
    <w:lvl w:ilvl="0" w:tplc="8C88B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D193C"/>
    <w:multiLevelType w:val="hybridMultilevel"/>
    <w:tmpl w:val="70FA849A"/>
    <w:lvl w:ilvl="0" w:tplc="C9C08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606C5"/>
    <w:multiLevelType w:val="hybridMultilevel"/>
    <w:tmpl w:val="313E78E0"/>
    <w:lvl w:ilvl="0" w:tplc="2BAA9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B8"/>
    <w:rsid w:val="00006F5D"/>
    <w:rsid w:val="000112FB"/>
    <w:rsid w:val="0002272D"/>
    <w:rsid w:val="000243DC"/>
    <w:rsid w:val="00026C18"/>
    <w:rsid w:val="00040E5F"/>
    <w:rsid w:val="00050D7A"/>
    <w:rsid w:val="000533BD"/>
    <w:rsid w:val="00054B89"/>
    <w:rsid w:val="00054FE8"/>
    <w:rsid w:val="00062019"/>
    <w:rsid w:val="000742EE"/>
    <w:rsid w:val="000824FE"/>
    <w:rsid w:val="000833E3"/>
    <w:rsid w:val="00083901"/>
    <w:rsid w:val="00092734"/>
    <w:rsid w:val="000953B0"/>
    <w:rsid w:val="000959F7"/>
    <w:rsid w:val="000A6E44"/>
    <w:rsid w:val="000B40B0"/>
    <w:rsid w:val="000C17F4"/>
    <w:rsid w:val="000D2AAA"/>
    <w:rsid w:val="000D2F7A"/>
    <w:rsid w:val="000E41E2"/>
    <w:rsid w:val="000E588F"/>
    <w:rsid w:val="000F368B"/>
    <w:rsid w:val="001025D0"/>
    <w:rsid w:val="00107303"/>
    <w:rsid w:val="00107B4B"/>
    <w:rsid w:val="00112182"/>
    <w:rsid w:val="00113A5C"/>
    <w:rsid w:val="00117342"/>
    <w:rsid w:val="00121D9D"/>
    <w:rsid w:val="001273B6"/>
    <w:rsid w:val="00131847"/>
    <w:rsid w:val="00137DC4"/>
    <w:rsid w:val="0014201A"/>
    <w:rsid w:val="001426E9"/>
    <w:rsid w:val="00143C00"/>
    <w:rsid w:val="001464DE"/>
    <w:rsid w:val="001468F8"/>
    <w:rsid w:val="00152528"/>
    <w:rsid w:val="001529EF"/>
    <w:rsid w:val="001565A2"/>
    <w:rsid w:val="00167200"/>
    <w:rsid w:val="001755FC"/>
    <w:rsid w:val="00184330"/>
    <w:rsid w:val="00193F08"/>
    <w:rsid w:val="001A1889"/>
    <w:rsid w:val="001A507F"/>
    <w:rsid w:val="001C4094"/>
    <w:rsid w:val="001F0733"/>
    <w:rsid w:val="001F59D1"/>
    <w:rsid w:val="001F666A"/>
    <w:rsid w:val="00210A3B"/>
    <w:rsid w:val="00220301"/>
    <w:rsid w:val="00221671"/>
    <w:rsid w:val="002231B7"/>
    <w:rsid w:val="002238C9"/>
    <w:rsid w:val="00224B41"/>
    <w:rsid w:val="002352CB"/>
    <w:rsid w:val="0024337D"/>
    <w:rsid w:val="002502A1"/>
    <w:rsid w:val="0026194E"/>
    <w:rsid w:val="00270EE7"/>
    <w:rsid w:val="00280322"/>
    <w:rsid w:val="00281B51"/>
    <w:rsid w:val="00283909"/>
    <w:rsid w:val="002854CE"/>
    <w:rsid w:val="00291179"/>
    <w:rsid w:val="0029501F"/>
    <w:rsid w:val="0029600A"/>
    <w:rsid w:val="002968E7"/>
    <w:rsid w:val="002A06B6"/>
    <w:rsid w:val="002A397C"/>
    <w:rsid w:val="002A4DE4"/>
    <w:rsid w:val="002A4FF5"/>
    <w:rsid w:val="002A5822"/>
    <w:rsid w:val="002A5829"/>
    <w:rsid w:val="002A6730"/>
    <w:rsid w:val="002B6EF5"/>
    <w:rsid w:val="002C3F60"/>
    <w:rsid w:val="002D57FB"/>
    <w:rsid w:val="002D6059"/>
    <w:rsid w:val="002E0C6D"/>
    <w:rsid w:val="002E22D2"/>
    <w:rsid w:val="002E2671"/>
    <w:rsid w:val="002F264D"/>
    <w:rsid w:val="002F3FD4"/>
    <w:rsid w:val="002F4732"/>
    <w:rsid w:val="002F6116"/>
    <w:rsid w:val="00302DD8"/>
    <w:rsid w:val="00307542"/>
    <w:rsid w:val="0031079D"/>
    <w:rsid w:val="0031083A"/>
    <w:rsid w:val="00316CD4"/>
    <w:rsid w:val="00326EE2"/>
    <w:rsid w:val="00327C81"/>
    <w:rsid w:val="00330E3F"/>
    <w:rsid w:val="00332098"/>
    <w:rsid w:val="00336D22"/>
    <w:rsid w:val="00340D43"/>
    <w:rsid w:val="00341565"/>
    <w:rsid w:val="00345B62"/>
    <w:rsid w:val="00353EEA"/>
    <w:rsid w:val="003602D8"/>
    <w:rsid w:val="00367961"/>
    <w:rsid w:val="003722B4"/>
    <w:rsid w:val="00384B96"/>
    <w:rsid w:val="0038554E"/>
    <w:rsid w:val="003862D5"/>
    <w:rsid w:val="00397326"/>
    <w:rsid w:val="003A14FB"/>
    <w:rsid w:val="003A232C"/>
    <w:rsid w:val="003B1E47"/>
    <w:rsid w:val="003B3968"/>
    <w:rsid w:val="003C69FB"/>
    <w:rsid w:val="003D0364"/>
    <w:rsid w:val="003D2A1E"/>
    <w:rsid w:val="003D4208"/>
    <w:rsid w:val="003F2CE6"/>
    <w:rsid w:val="003F330D"/>
    <w:rsid w:val="00402856"/>
    <w:rsid w:val="004053DB"/>
    <w:rsid w:val="00413C30"/>
    <w:rsid w:val="00413F02"/>
    <w:rsid w:val="0041412B"/>
    <w:rsid w:val="00415BF1"/>
    <w:rsid w:val="004223F5"/>
    <w:rsid w:val="00425CA2"/>
    <w:rsid w:val="0042746F"/>
    <w:rsid w:val="004328F3"/>
    <w:rsid w:val="00432ADF"/>
    <w:rsid w:val="00434B20"/>
    <w:rsid w:val="004452FB"/>
    <w:rsid w:val="00446036"/>
    <w:rsid w:val="004471F9"/>
    <w:rsid w:val="00450A78"/>
    <w:rsid w:val="0045549F"/>
    <w:rsid w:val="004717A7"/>
    <w:rsid w:val="00472470"/>
    <w:rsid w:val="004759C4"/>
    <w:rsid w:val="00476165"/>
    <w:rsid w:val="004769E4"/>
    <w:rsid w:val="00482AD9"/>
    <w:rsid w:val="0048417F"/>
    <w:rsid w:val="004A6BAC"/>
    <w:rsid w:val="004C3161"/>
    <w:rsid w:val="004D0410"/>
    <w:rsid w:val="004D681F"/>
    <w:rsid w:val="004E6552"/>
    <w:rsid w:val="004E70FF"/>
    <w:rsid w:val="004E72F4"/>
    <w:rsid w:val="005077CD"/>
    <w:rsid w:val="00517317"/>
    <w:rsid w:val="00520C57"/>
    <w:rsid w:val="00523823"/>
    <w:rsid w:val="005322C2"/>
    <w:rsid w:val="005345E6"/>
    <w:rsid w:val="005434BB"/>
    <w:rsid w:val="005534FC"/>
    <w:rsid w:val="00563C7D"/>
    <w:rsid w:val="00564DEB"/>
    <w:rsid w:val="005670A0"/>
    <w:rsid w:val="0057344D"/>
    <w:rsid w:val="00574F21"/>
    <w:rsid w:val="00575448"/>
    <w:rsid w:val="00576A2A"/>
    <w:rsid w:val="00581CE4"/>
    <w:rsid w:val="00583B5D"/>
    <w:rsid w:val="00586B20"/>
    <w:rsid w:val="00593088"/>
    <w:rsid w:val="00595B9E"/>
    <w:rsid w:val="005A04EF"/>
    <w:rsid w:val="005A4265"/>
    <w:rsid w:val="005A7E45"/>
    <w:rsid w:val="005B2778"/>
    <w:rsid w:val="005B58CB"/>
    <w:rsid w:val="005C0980"/>
    <w:rsid w:val="005C1ADE"/>
    <w:rsid w:val="005E40C5"/>
    <w:rsid w:val="005F325E"/>
    <w:rsid w:val="005F513A"/>
    <w:rsid w:val="00602D61"/>
    <w:rsid w:val="006034F6"/>
    <w:rsid w:val="00605803"/>
    <w:rsid w:val="00610DFC"/>
    <w:rsid w:val="006113FD"/>
    <w:rsid w:val="006210B6"/>
    <w:rsid w:val="00621637"/>
    <w:rsid w:val="0062164A"/>
    <w:rsid w:val="006250EF"/>
    <w:rsid w:val="00626F59"/>
    <w:rsid w:val="00631B42"/>
    <w:rsid w:val="006320AA"/>
    <w:rsid w:val="00633832"/>
    <w:rsid w:val="00636197"/>
    <w:rsid w:val="00640019"/>
    <w:rsid w:val="0065286F"/>
    <w:rsid w:val="00656D54"/>
    <w:rsid w:val="00666E8D"/>
    <w:rsid w:val="00672E1B"/>
    <w:rsid w:val="00682F55"/>
    <w:rsid w:val="0068593F"/>
    <w:rsid w:val="00691D02"/>
    <w:rsid w:val="00695B84"/>
    <w:rsid w:val="00695E2D"/>
    <w:rsid w:val="006A2F80"/>
    <w:rsid w:val="006B1FA9"/>
    <w:rsid w:val="006B476D"/>
    <w:rsid w:val="006C2BDF"/>
    <w:rsid w:val="006C2CEF"/>
    <w:rsid w:val="006C568C"/>
    <w:rsid w:val="006C78E0"/>
    <w:rsid w:val="006C796B"/>
    <w:rsid w:val="006C7E9E"/>
    <w:rsid w:val="006D3A85"/>
    <w:rsid w:val="006D4856"/>
    <w:rsid w:val="006E0C94"/>
    <w:rsid w:val="006E4363"/>
    <w:rsid w:val="006E4E5B"/>
    <w:rsid w:val="006F4449"/>
    <w:rsid w:val="00703477"/>
    <w:rsid w:val="00705BA6"/>
    <w:rsid w:val="00706F66"/>
    <w:rsid w:val="00710653"/>
    <w:rsid w:val="0071108F"/>
    <w:rsid w:val="00712332"/>
    <w:rsid w:val="00712FD1"/>
    <w:rsid w:val="007244FC"/>
    <w:rsid w:val="00724DC5"/>
    <w:rsid w:val="0072543A"/>
    <w:rsid w:val="007258B5"/>
    <w:rsid w:val="00727C7B"/>
    <w:rsid w:val="00732FA7"/>
    <w:rsid w:val="00743ADD"/>
    <w:rsid w:val="007470B1"/>
    <w:rsid w:val="007531AD"/>
    <w:rsid w:val="00753DDD"/>
    <w:rsid w:val="007668A9"/>
    <w:rsid w:val="00782578"/>
    <w:rsid w:val="007826C7"/>
    <w:rsid w:val="00785332"/>
    <w:rsid w:val="007853F3"/>
    <w:rsid w:val="007A78A6"/>
    <w:rsid w:val="007B1309"/>
    <w:rsid w:val="007B263A"/>
    <w:rsid w:val="007B2DE2"/>
    <w:rsid w:val="007B4043"/>
    <w:rsid w:val="007C407C"/>
    <w:rsid w:val="007C7E75"/>
    <w:rsid w:val="007D0906"/>
    <w:rsid w:val="007D332B"/>
    <w:rsid w:val="007E7684"/>
    <w:rsid w:val="007F7690"/>
    <w:rsid w:val="007F7965"/>
    <w:rsid w:val="007F7E66"/>
    <w:rsid w:val="008001E0"/>
    <w:rsid w:val="00800FD8"/>
    <w:rsid w:val="0081038F"/>
    <w:rsid w:val="00813A0C"/>
    <w:rsid w:val="00821CA8"/>
    <w:rsid w:val="00823E24"/>
    <w:rsid w:val="00824FD5"/>
    <w:rsid w:val="00832EAD"/>
    <w:rsid w:val="0083642A"/>
    <w:rsid w:val="0084379C"/>
    <w:rsid w:val="00844196"/>
    <w:rsid w:val="0084632C"/>
    <w:rsid w:val="00847191"/>
    <w:rsid w:val="008471A9"/>
    <w:rsid w:val="00851307"/>
    <w:rsid w:val="008516A7"/>
    <w:rsid w:val="00855DA7"/>
    <w:rsid w:val="0086522E"/>
    <w:rsid w:val="00865AE0"/>
    <w:rsid w:val="00872787"/>
    <w:rsid w:val="00881434"/>
    <w:rsid w:val="00890287"/>
    <w:rsid w:val="00890753"/>
    <w:rsid w:val="008A109E"/>
    <w:rsid w:val="008A5827"/>
    <w:rsid w:val="008B48C6"/>
    <w:rsid w:val="008B7217"/>
    <w:rsid w:val="008B755C"/>
    <w:rsid w:val="008C1AAE"/>
    <w:rsid w:val="008C5DD7"/>
    <w:rsid w:val="008D100F"/>
    <w:rsid w:val="008E7F1A"/>
    <w:rsid w:val="008F2956"/>
    <w:rsid w:val="009007C2"/>
    <w:rsid w:val="00900FA4"/>
    <w:rsid w:val="009028C4"/>
    <w:rsid w:val="00902FDB"/>
    <w:rsid w:val="00905326"/>
    <w:rsid w:val="00905601"/>
    <w:rsid w:val="0092088D"/>
    <w:rsid w:val="00930F7C"/>
    <w:rsid w:val="00947614"/>
    <w:rsid w:val="009505E0"/>
    <w:rsid w:val="009516E0"/>
    <w:rsid w:val="0096035E"/>
    <w:rsid w:val="0096242D"/>
    <w:rsid w:val="00962D1C"/>
    <w:rsid w:val="0097367E"/>
    <w:rsid w:val="009817CA"/>
    <w:rsid w:val="009830FA"/>
    <w:rsid w:val="0098623B"/>
    <w:rsid w:val="009949C6"/>
    <w:rsid w:val="009A3B2D"/>
    <w:rsid w:val="009A783B"/>
    <w:rsid w:val="009B03AA"/>
    <w:rsid w:val="009B6FE5"/>
    <w:rsid w:val="009B7F40"/>
    <w:rsid w:val="009C2F59"/>
    <w:rsid w:val="009C54F9"/>
    <w:rsid w:val="009C75BA"/>
    <w:rsid w:val="009C7DAF"/>
    <w:rsid w:val="009D32AD"/>
    <w:rsid w:val="009D4357"/>
    <w:rsid w:val="009D7B97"/>
    <w:rsid w:val="009E4854"/>
    <w:rsid w:val="009E4EED"/>
    <w:rsid w:val="009F746F"/>
    <w:rsid w:val="00A01387"/>
    <w:rsid w:val="00A14C68"/>
    <w:rsid w:val="00A22181"/>
    <w:rsid w:val="00A22A1C"/>
    <w:rsid w:val="00A32A6E"/>
    <w:rsid w:val="00A36539"/>
    <w:rsid w:val="00A371AE"/>
    <w:rsid w:val="00A4151C"/>
    <w:rsid w:val="00A552B8"/>
    <w:rsid w:val="00A60642"/>
    <w:rsid w:val="00A671FD"/>
    <w:rsid w:val="00A70B9F"/>
    <w:rsid w:val="00A724AB"/>
    <w:rsid w:val="00A731F4"/>
    <w:rsid w:val="00A74C02"/>
    <w:rsid w:val="00A802F9"/>
    <w:rsid w:val="00A806B9"/>
    <w:rsid w:val="00A826DA"/>
    <w:rsid w:val="00A942BE"/>
    <w:rsid w:val="00AA2624"/>
    <w:rsid w:val="00AA453E"/>
    <w:rsid w:val="00AC274A"/>
    <w:rsid w:val="00AC49DD"/>
    <w:rsid w:val="00AC55A8"/>
    <w:rsid w:val="00AD1F26"/>
    <w:rsid w:val="00AD24EB"/>
    <w:rsid w:val="00AE001D"/>
    <w:rsid w:val="00AE11BE"/>
    <w:rsid w:val="00AE271A"/>
    <w:rsid w:val="00AF7DDA"/>
    <w:rsid w:val="00B10C6F"/>
    <w:rsid w:val="00B13E1F"/>
    <w:rsid w:val="00B24363"/>
    <w:rsid w:val="00B328B1"/>
    <w:rsid w:val="00B35E76"/>
    <w:rsid w:val="00B44CE2"/>
    <w:rsid w:val="00B45797"/>
    <w:rsid w:val="00B54515"/>
    <w:rsid w:val="00B5619F"/>
    <w:rsid w:val="00B57D13"/>
    <w:rsid w:val="00B72B87"/>
    <w:rsid w:val="00B73F1E"/>
    <w:rsid w:val="00B8458B"/>
    <w:rsid w:val="00B908C7"/>
    <w:rsid w:val="00B90D77"/>
    <w:rsid w:val="00B91CAD"/>
    <w:rsid w:val="00B9202A"/>
    <w:rsid w:val="00B96D96"/>
    <w:rsid w:val="00BA408A"/>
    <w:rsid w:val="00BB1B64"/>
    <w:rsid w:val="00BB5639"/>
    <w:rsid w:val="00BD48BE"/>
    <w:rsid w:val="00BE3AD9"/>
    <w:rsid w:val="00BE7083"/>
    <w:rsid w:val="00C0109F"/>
    <w:rsid w:val="00C052FA"/>
    <w:rsid w:val="00C157E6"/>
    <w:rsid w:val="00C15939"/>
    <w:rsid w:val="00C16ADA"/>
    <w:rsid w:val="00C21C0D"/>
    <w:rsid w:val="00C231FB"/>
    <w:rsid w:val="00C236B6"/>
    <w:rsid w:val="00C23E90"/>
    <w:rsid w:val="00C254A0"/>
    <w:rsid w:val="00C336A8"/>
    <w:rsid w:val="00C3417C"/>
    <w:rsid w:val="00C43C3C"/>
    <w:rsid w:val="00C441AF"/>
    <w:rsid w:val="00C53041"/>
    <w:rsid w:val="00C55DD7"/>
    <w:rsid w:val="00C57D32"/>
    <w:rsid w:val="00C629DB"/>
    <w:rsid w:val="00C64478"/>
    <w:rsid w:val="00C652EE"/>
    <w:rsid w:val="00C73B59"/>
    <w:rsid w:val="00C87D08"/>
    <w:rsid w:val="00C95F45"/>
    <w:rsid w:val="00C97C5F"/>
    <w:rsid w:val="00CA2BCC"/>
    <w:rsid w:val="00CA3D79"/>
    <w:rsid w:val="00CA7EF1"/>
    <w:rsid w:val="00CB3C69"/>
    <w:rsid w:val="00CC32AA"/>
    <w:rsid w:val="00CC79A8"/>
    <w:rsid w:val="00CD30FA"/>
    <w:rsid w:val="00CD6688"/>
    <w:rsid w:val="00CE1C38"/>
    <w:rsid w:val="00D12E2A"/>
    <w:rsid w:val="00D15D2B"/>
    <w:rsid w:val="00D22ED7"/>
    <w:rsid w:val="00D24A53"/>
    <w:rsid w:val="00D27393"/>
    <w:rsid w:val="00D2769C"/>
    <w:rsid w:val="00D31E34"/>
    <w:rsid w:val="00D430AB"/>
    <w:rsid w:val="00D47CFE"/>
    <w:rsid w:val="00D5337D"/>
    <w:rsid w:val="00D619B7"/>
    <w:rsid w:val="00D66043"/>
    <w:rsid w:val="00D6692C"/>
    <w:rsid w:val="00D70250"/>
    <w:rsid w:val="00D724D9"/>
    <w:rsid w:val="00D80319"/>
    <w:rsid w:val="00D87426"/>
    <w:rsid w:val="00D94567"/>
    <w:rsid w:val="00D950C7"/>
    <w:rsid w:val="00D96790"/>
    <w:rsid w:val="00D967AD"/>
    <w:rsid w:val="00DB1765"/>
    <w:rsid w:val="00DB44A0"/>
    <w:rsid w:val="00DB5ECA"/>
    <w:rsid w:val="00DC740D"/>
    <w:rsid w:val="00DE4A2F"/>
    <w:rsid w:val="00DE5DB4"/>
    <w:rsid w:val="00DF117A"/>
    <w:rsid w:val="00DF4ECE"/>
    <w:rsid w:val="00DF6B3D"/>
    <w:rsid w:val="00DF6FAB"/>
    <w:rsid w:val="00E0091E"/>
    <w:rsid w:val="00E07A12"/>
    <w:rsid w:val="00E107F8"/>
    <w:rsid w:val="00E14997"/>
    <w:rsid w:val="00E15835"/>
    <w:rsid w:val="00E176E3"/>
    <w:rsid w:val="00E176FF"/>
    <w:rsid w:val="00E2561B"/>
    <w:rsid w:val="00E31EB3"/>
    <w:rsid w:val="00E357E7"/>
    <w:rsid w:val="00E4447C"/>
    <w:rsid w:val="00E44A3C"/>
    <w:rsid w:val="00E47746"/>
    <w:rsid w:val="00E51958"/>
    <w:rsid w:val="00E650F6"/>
    <w:rsid w:val="00E7404F"/>
    <w:rsid w:val="00E80AFB"/>
    <w:rsid w:val="00E8628F"/>
    <w:rsid w:val="00E91E76"/>
    <w:rsid w:val="00E94F82"/>
    <w:rsid w:val="00EA1734"/>
    <w:rsid w:val="00EA723B"/>
    <w:rsid w:val="00EB2B07"/>
    <w:rsid w:val="00EB6D80"/>
    <w:rsid w:val="00EC0087"/>
    <w:rsid w:val="00EC031F"/>
    <w:rsid w:val="00EC3808"/>
    <w:rsid w:val="00EC4D98"/>
    <w:rsid w:val="00ED0A21"/>
    <w:rsid w:val="00ED1D84"/>
    <w:rsid w:val="00ED424A"/>
    <w:rsid w:val="00ED50D3"/>
    <w:rsid w:val="00EE2349"/>
    <w:rsid w:val="00EE3882"/>
    <w:rsid w:val="00EF3A3D"/>
    <w:rsid w:val="00EF6A9A"/>
    <w:rsid w:val="00F0334B"/>
    <w:rsid w:val="00F24884"/>
    <w:rsid w:val="00F36CF9"/>
    <w:rsid w:val="00F424B4"/>
    <w:rsid w:val="00F46C96"/>
    <w:rsid w:val="00F51142"/>
    <w:rsid w:val="00F53C60"/>
    <w:rsid w:val="00F54207"/>
    <w:rsid w:val="00F60C6D"/>
    <w:rsid w:val="00F61A2B"/>
    <w:rsid w:val="00F62FC3"/>
    <w:rsid w:val="00F6795B"/>
    <w:rsid w:val="00F70B0E"/>
    <w:rsid w:val="00F7301A"/>
    <w:rsid w:val="00F8140C"/>
    <w:rsid w:val="00F8350C"/>
    <w:rsid w:val="00FA7ABD"/>
    <w:rsid w:val="00FC1DB0"/>
    <w:rsid w:val="00FC74F8"/>
    <w:rsid w:val="00FD1250"/>
    <w:rsid w:val="00FD4781"/>
    <w:rsid w:val="00FD50B5"/>
    <w:rsid w:val="00FD66C6"/>
    <w:rsid w:val="00FE047F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66E8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666E8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605803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666E8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605803"/>
    <w:rPr>
      <w:rFonts w:cs="Times New Roman"/>
      <w:sz w:val="24"/>
      <w:szCs w:val="24"/>
    </w:rPr>
  </w:style>
  <w:style w:type="character" w:styleId="Hiperhivatkozs">
    <w:name w:val="Hyperlink"/>
    <w:rsid w:val="00666E8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6E4E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05803"/>
    <w:rPr>
      <w:rFonts w:cs="Times New Roman"/>
      <w:sz w:val="2"/>
    </w:rPr>
  </w:style>
  <w:style w:type="paragraph" w:customStyle="1" w:styleId="ListParagraph">
    <w:name w:val="List Paragraph"/>
    <w:basedOn w:val="Norml"/>
    <w:rsid w:val="001529EF"/>
    <w:pPr>
      <w:ind w:left="720"/>
      <w:contextualSpacing/>
    </w:pPr>
  </w:style>
  <w:style w:type="paragraph" w:styleId="Cm">
    <w:name w:val="Title"/>
    <w:basedOn w:val="Norml"/>
    <w:link w:val="CmChar"/>
    <w:qFormat/>
    <w:locked/>
    <w:rsid w:val="003602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locked/>
    <w:rsid w:val="00605803"/>
    <w:rPr>
      <w:rFonts w:ascii="Cambria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36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3D036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D0364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605803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3D0364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605803"/>
    <w:rPr>
      <w:rFonts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3D0364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605803"/>
    <w:rPr>
      <w:rFonts w:cs="Times New Roman"/>
      <w:sz w:val="20"/>
      <w:szCs w:val="20"/>
    </w:rPr>
  </w:style>
  <w:style w:type="character" w:styleId="Lbjegyzet-hivatkozs">
    <w:name w:val="footnote reference"/>
    <w:semiHidden/>
    <w:rsid w:val="003D036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66E8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666E8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605803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666E8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605803"/>
    <w:rPr>
      <w:rFonts w:cs="Times New Roman"/>
      <w:sz w:val="24"/>
      <w:szCs w:val="24"/>
    </w:rPr>
  </w:style>
  <w:style w:type="character" w:styleId="Hiperhivatkozs">
    <w:name w:val="Hyperlink"/>
    <w:rsid w:val="00666E8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6E4E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05803"/>
    <w:rPr>
      <w:rFonts w:cs="Times New Roman"/>
      <w:sz w:val="2"/>
    </w:rPr>
  </w:style>
  <w:style w:type="paragraph" w:customStyle="1" w:styleId="ListParagraph">
    <w:name w:val="List Paragraph"/>
    <w:basedOn w:val="Norml"/>
    <w:rsid w:val="001529EF"/>
    <w:pPr>
      <w:ind w:left="720"/>
      <w:contextualSpacing/>
    </w:pPr>
  </w:style>
  <w:style w:type="paragraph" w:styleId="Cm">
    <w:name w:val="Title"/>
    <w:basedOn w:val="Norml"/>
    <w:link w:val="CmChar"/>
    <w:qFormat/>
    <w:locked/>
    <w:rsid w:val="003602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locked/>
    <w:rsid w:val="00605803"/>
    <w:rPr>
      <w:rFonts w:ascii="Cambria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36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3D036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D0364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605803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3D0364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605803"/>
    <w:rPr>
      <w:rFonts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3D0364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605803"/>
    <w:rPr>
      <w:rFonts w:cs="Times New Roman"/>
      <w:sz w:val="20"/>
      <w:szCs w:val="20"/>
    </w:rPr>
  </w:style>
  <w:style w:type="character" w:styleId="Lbjegyzet-hivatkozs">
    <w:name w:val="footnote reference"/>
    <w:semiHidden/>
    <w:rsid w:val="003D03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tman%20Imre\Application%20Data\Microsoft\Sablonok\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</Template>
  <TotalTime>0</TotalTime>
  <Pages>2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Megrendelői adatlap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Megrendelői adatlap</dc:title>
  <dc:creator>Hartmann Imre</dc:creator>
  <cp:lastModifiedBy>Lente Tamás</cp:lastModifiedBy>
  <cp:revision>2</cp:revision>
  <cp:lastPrinted>2015-01-22T07:21:00Z</cp:lastPrinted>
  <dcterms:created xsi:type="dcterms:W3CDTF">2015-04-29T06:24:00Z</dcterms:created>
  <dcterms:modified xsi:type="dcterms:W3CDTF">2015-04-29T06:24:00Z</dcterms:modified>
</cp:coreProperties>
</file>